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01AD" w14:textId="77777777" w:rsidR="00587665" w:rsidRPr="007D6BCF" w:rsidRDefault="00B946F4" w:rsidP="007D6BCF">
      <w:pPr>
        <w:pBdr>
          <w:bottom w:val="single" w:sz="4" w:space="1" w:color="auto"/>
        </w:pBdr>
        <w:jc w:val="center"/>
        <w:rPr>
          <w:b/>
          <w:smallCaps/>
        </w:rPr>
      </w:pPr>
      <w:r>
        <w:rPr>
          <w:b/>
          <w:smallCaps/>
          <w:sz w:val="40"/>
        </w:rPr>
        <w:t xml:space="preserve">Solo </w:t>
      </w:r>
      <w:r w:rsidR="00ED653F">
        <w:rPr>
          <w:b/>
          <w:smallCaps/>
          <w:sz w:val="40"/>
        </w:rPr>
        <w:t>Performer</w:t>
      </w:r>
      <w:r w:rsidR="007D6BCF" w:rsidRPr="007D6BCF">
        <w:rPr>
          <w:b/>
          <w:smallCaps/>
          <w:sz w:val="40"/>
        </w:rPr>
        <w:t xml:space="preserve"> Registration Worksheet</w:t>
      </w:r>
    </w:p>
    <w:p w14:paraId="7D4F0F4E" w14:textId="77777777" w:rsidR="007D6BCF" w:rsidRDefault="007D6BCF" w:rsidP="007D6BCF">
      <w:pPr>
        <w:jc w:val="center"/>
      </w:pPr>
      <w:r>
        <w:t>For your convenience, use this worksheet to gather all required information before registering online.</w:t>
      </w:r>
    </w:p>
    <w:p w14:paraId="5D0B0BC9" w14:textId="77777777" w:rsidR="00C72268" w:rsidRPr="00C72268" w:rsidRDefault="00051050" w:rsidP="007D6BCF">
      <w:pPr>
        <w:jc w:val="center"/>
      </w:pPr>
      <w:r>
        <w:t>Please work with your teacher to complete this worksheet and to register online</w:t>
      </w:r>
      <w:r w:rsidR="00C72268">
        <w:t>.</w:t>
      </w:r>
    </w:p>
    <w:p w14:paraId="0BCFFFF4" w14:textId="77777777" w:rsidR="0047358F" w:rsidRDefault="0047358F" w:rsidP="00587665"/>
    <w:p w14:paraId="459AF6A0" w14:textId="0C323F50" w:rsidR="007D6BCF" w:rsidRDefault="007D6BCF" w:rsidP="007D6BCF">
      <w:pPr>
        <w:shd w:val="clear" w:color="auto" w:fill="FFC000" w:themeFill="accent4"/>
        <w:jc w:val="center"/>
      </w:pPr>
      <w:r>
        <w:t xml:space="preserve">Apply online at </w:t>
      </w:r>
      <w:hyperlink r:id="rId8" w:history="1">
        <w:r w:rsidRPr="00237801">
          <w:rPr>
            <w:rStyle w:val="Hyperlink"/>
          </w:rPr>
          <w:t>www.okmf.ca</w:t>
        </w:r>
      </w:hyperlink>
      <w:r>
        <w:t>.</w:t>
      </w:r>
      <w:r w:rsidR="00517E03">
        <w:t xml:space="preserve"> Consult the website for important registration deadlines.</w:t>
      </w:r>
    </w:p>
    <w:p w14:paraId="64F440CC" w14:textId="77777777" w:rsidR="007D6BCF" w:rsidRPr="007D6BCF" w:rsidRDefault="007D6BCF" w:rsidP="007D6BCF">
      <w:pPr>
        <w:shd w:val="clear" w:color="auto" w:fill="FFC000" w:themeFill="accent4"/>
        <w:jc w:val="center"/>
      </w:pPr>
      <w:r w:rsidRPr="007D6BCF">
        <w:rPr>
          <w:b/>
        </w:rPr>
        <w:t>No</w:t>
      </w:r>
      <w:r>
        <w:t xml:space="preserve"> registrations will be accepted following the deadline date.</w:t>
      </w:r>
    </w:p>
    <w:p w14:paraId="0966C8CD" w14:textId="77777777" w:rsidR="007D6BCF" w:rsidRDefault="007D6BCF" w:rsidP="001C1458">
      <w:pPr>
        <w:pBdr>
          <w:bottom w:val="single" w:sz="4" w:space="1" w:color="auto"/>
        </w:pBdr>
        <w:spacing w:after="120"/>
      </w:pPr>
    </w:p>
    <w:p w14:paraId="47320929" w14:textId="77777777" w:rsidR="007D6BCF" w:rsidRPr="00203576" w:rsidRDefault="00051050" w:rsidP="007D6BCF">
      <w:pPr>
        <w:jc w:val="center"/>
        <w:rPr>
          <w:b/>
          <w:smallCaps/>
        </w:rPr>
      </w:pPr>
      <w:r>
        <w:rPr>
          <w:b/>
          <w:smallCaps/>
          <w:sz w:val="32"/>
        </w:rPr>
        <w:t xml:space="preserve">Teacher </w:t>
      </w:r>
      <w:r w:rsidR="00203576" w:rsidRPr="00203576">
        <w:rPr>
          <w:b/>
          <w:smallCaps/>
          <w:sz w:val="32"/>
        </w:rPr>
        <w:t>Contact Information</w:t>
      </w:r>
    </w:p>
    <w:p w14:paraId="65963592" w14:textId="77777777" w:rsidR="00051050" w:rsidRDefault="00203576" w:rsidP="00B946F4">
      <w:pPr>
        <w:jc w:val="center"/>
      </w:pPr>
      <w:r>
        <w:t>Fill out this section if you are the teacher</w:t>
      </w:r>
      <w:r w:rsidR="00051050">
        <w:t xml:space="preserve"> of this student</w:t>
      </w:r>
      <w:r>
        <w:t>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880"/>
        <w:gridCol w:w="2160"/>
        <w:gridCol w:w="5040"/>
      </w:tblGrid>
      <w:tr w:rsidR="00203576" w:rsidRPr="00454DC9" w14:paraId="6BA437F2" w14:textId="77777777" w:rsidTr="00454DC9">
        <w:trPr>
          <w:trHeight w:val="720"/>
          <w:jc w:val="center"/>
        </w:trPr>
        <w:tc>
          <w:tcPr>
            <w:tcW w:w="5040" w:type="dxa"/>
            <w:gridSpan w:val="2"/>
          </w:tcPr>
          <w:p w14:paraId="4E920D69" w14:textId="77777777" w:rsidR="00203576" w:rsidRPr="00454DC9" w:rsidRDefault="00203576" w:rsidP="00203576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Surname</w:t>
            </w:r>
          </w:p>
        </w:tc>
        <w:tc>
          <w:tcPr>
            <w:tcW w:w="5040" w:type="dxa"/>
          </w:tcPr>
          <w:p w14:paraId="54195A26" w14:textId="77777777" w:rsidR="00203576" w:rsidRPr="00454DC9" w:rsidRDefault="00203576" w:rsidP="00203576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First Name</w:t>
            </w:r>
          </w:p>
        </w:tc>
      </w:tr>
      <w:tr w:rsidR="00203576" w:rsidRPr="00454DC9" w14:paraId="584DE8BD" w14:textId="77777777" w:rsidTr="00454DC9">
        <w:trPr>
          <w:trHeight w:val="720"/>
          <w:jc w:val="center"/>
        </w:trPr>
        <w:tc>
          <w:tcPr>
            <w:tcW w:w="2880" w:type="dxa"/>
          </w:tcPr>
          <w:p w14:paraId="26C4C05C" w14:textId="77777777" w:rsidR="00203576" w:rsidRPr="00454DC9" w:rsidRDefault="00203576" w:rsidP="00587665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Primary Phone</w:t>
            </w:r>
          </w:p>
        </w:tc>
        <w:tc>
          <w:tcPr>
            <w:tcW w:w="7200" w:type="dxa"/>
            <w:gridSpan w:val="2"/>
          </w:tcPr>
          <w:p w14:paraId="651456AC" w14:textId="77777777" w:rsidR="00203576" w:rsidRPr="00454DC9" w:rsidRDefault="00203576" w:rsidP="00587665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Email Address</w:t>
            </w:r>
          </w:p>
        </w:tc>
      </w:tr>
    </w:tbl>
    <w:p w14:paraId="3FE675D9" w14:textId="77777777" w:rsidR="007D6BCF" w:rsidRDefault="007D6BCF" w:rsidP="001C1458">
      <w:pPr>
        <w:pBdr>
          <w:bottom w:val="single" w:sz="4" w:space="1" w:color="auto"/>
        </w:pBdr>
        <w:spacing w:after="120"/>
      </w:pPr>
    </w:p>
    <w:p w14:paraId="0743E1D9" w14:textId="77777777" w:rsidR="00D266F4" w:rsidRDefault="00051050" w:rsidP="00560EB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Student Information</w:t>
      </w:r>
    </w:p>
    <w:p w14:paraId="618F25C0" w14:textId="794DEC71" w:rsidR="00051050" w:rsidRDefault="00051050" w:rsidP="00454DC9">
      <w:pPr>
        <w:jc w:val="center"/>
      </w:pPr>
      <w:r>
        <w:t>Fill out this section with the assistance of your teacher.</w:t>
      </w:r>
    </w:p>
    <w:p w14:paraId="3D74923A" w14:textId="6B3DA6EA" w:rsidR="00FF5968" w:rsidRPr="00FF5968" w:rsidRDefault="00FF5968" w:rsidP="00454DC9">
      <w:pPr>
        <w:jc w:val="center"/>
      </w:pPr>
      <w:r>
        <w:t xml:space="preserve">If you intend to register using your parent or guardian’s contact information, you may leave the </w:t>
      </w:r>
      <w:r>
        <w:rPr>
          <w:i/>
          <w:iCs/>
        </w:rPr>
        <w:t>Primary Phone</w:t>
      </w:r>
      <w:r>
        <w:t xml:space="preserve"> and </w:t>
      </w:r>
      <w:r>
        <w:rPr>
          <w:i/>
          <w:iCs/>
        </w:rPr>
        <w:t>Primary Email Address</w:t>
      </w:r>
      <w:r>
        <w:t xml:space="preserve"> fields blank.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592"/>
        <w:gridCol w:w="288"/>
        <w:gridCol w:w="2160"/>
        <w:gridCol w:w="2304"/>
        <w:gridCol w:w="1584"/>
        <w:gridCol w:w="1152"/>
      </w:tblGrid>
      <w:tr w:rsidR="00051050" w:rsidRPr="00454DC9" w14:paraId="55F1EB86" w14:textId="77777777" w:rsidTr="00454DC9">
        <w:trPr>
          <w:trHeight w:val="720"/>
          <w:jc w:val="center"/>
        </w:trPr>
        <w:tc>
          <w:tcPr>
            <w:tcW w:w="5040" w:type="dxa"/>
            <w:gridSpan w:val="3"/>
          </w:tcPr>
          <w:p w14:paraId="4BA80FD7" w14:textId="77777777" w:rsidR="00051050" w:rsidRPr="00454DC9" w:rsidRDefault="00051050" w:rsidP="00EB7B1F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Surname</w:t>
            </w:r>
          </w:p>
        </w:tc>
        <w:tc>
          <w:tcPr>
            <w:tcW w:w="5040" w:type="dxa"/>
            <w:gridSpan w:val="3"/>
          </w:tcPr>
          <w:p w14:paraId="097483D3" w14:textId="77777777" w:rsidR="00051050" w:rsidRPr="00454DC9" w:rsidRDefault="00051050" w:rsidP="00EB7B1F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First Name</w:t>
            </w:r>
          </w:p>
        </w:tc>
      </w:tr>
      <w:tr w:rsidR="006C1BB3" w:rsidRPr="00454DC9" w14:paraId="10521436" w14:textId="77777777" w:rsidTr="00034B1D">
        <w:trPr>
          <w:trHeight w:val="720"/>
          <w:jc w:val="center"/>
        </w:trPr>
        <w:tc>
          <w:tcPr>
            <w:tcW w:w="10080" w:type="dxa"/>
            <w:gridSpan w:val="6"/>
          </w:tcPr>
          <w:p w14:paraId="1C374B57" w14:textId="139F301A" w:rsidR="006C1BB3" w:rsidRPr="00454DC9" w:rsidRDefault="006C1BB3" w:rsidP="00EB7B1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Mailing Address</w:t>
            </w:r>
          </w:p>
        </w:tc>
      </w:tr>
      <w:tr w:rsidR="00051050" w:rsidRPr="00454DC9" w14:paraId="2EFAD395" w14:textId="77777777" w:rsidTr="00454DC9">
        <w:trPr>
          <w:trHeight w:val="720"/>
          <w:jc w:val="center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6A9AA169" w14:textId="77777777" w:rsidR="00051050" w:rsidRPr="00454DC9" w:rsidRDefault="00051050" w:rsidP="00EB7B1F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Primary Phone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492F19BA" w14:textId="77777777" w:rsidR="00051050" w:rsidRPr="00454DC9" w:rsidRDefault="00051050" w:rsidP="00EB7B1F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Primary Email Address</w:t>
            </w:r>
          </w:p>
        </w:tc>
      </w:tr>
      <w:tr w:rsidR="00051050" w:rsidRPr="00454DC9" w14:paraId="2271E9A5" w14:textId="77777777" w:rsidTr="00454DC9">
        <w:trPr>
          <w:trHeight w:val="720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6793BAE4" w14:textId="77777777" w:rsidR="00051050" w:rsidRPr="00454DC9" w:rsidRDefault="00051050" w:rsidP="00EB7B1F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Parent or Guardian Phone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</w:tcBorders>
          </w:tcPr>
          <w:p w14:paraId="2975ACC6" w14:textId="77777777" w:rsidR="00051050" w:rsidRPr="00454DC9" w:rsidRDefault="00051050" w:rsidP="00EB7B1F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Parent or Guardian Email Address</w:t>
            </w:r>
          </w:p>
        </w:tc>
      </w:tr>
      <w:tr w:rsidR="00B946F4" w:rsidRPr="00454DC9" w14:paraId="45170B0C" w14:textId="77777777" w:rsidTr="00454DC9">
        <w:trPr>
          <w:trHeight w:val="1440"/>
          <w:jc w:val="center"/>
        </w:trPr>
        <w:tc>
          <w:tcPr>
            <w:tcW w:w="10080" w:type="dxa"/>
            <w:gridSpan w:val="6"/>
            <w:shd w:val="clear" w:color="auto" w:fill="D9E2F3" w:themeFill="accent5" w:themeFillTint="33"/>
            <w:vAlign w:val="center"/>
          </w:tcPr>
          <w:p w14:paraId="227A3384" w14:textId="40DFC60B" w:rsidR="00B946F4" w:rsidRPr="00454DC9" w:rsidRDefault="00C14C86" w:rsidP="00590E21">
            <w:pPr>
              <w:rPr>
                <w:szCs w:val="32"/>
              </w:rPr>
            </w:pPr>
            <w:r w:rsidRPr="00454DC9">
              <w:rPr>
                <w:szCs w:val="32"/>
              </w:rPr>
              <w:t>In all disciplines except Music Theatre</w:t>
            </w:r>
            <w:r w:rsidR="007940BB" w:rsidRPr="00454DC9">
              <w:rPr>
                <w:szCs w:val="32"/>
              </w:rPr>
              <w:t xml:space="preserve"> or Percussion</w:t>
            </w:r>
            <w:r w:rsidRPr="00454DC9">
              <w:rPr>
                <w:szCs w:val="32"/>
              </w:rPr>
              <w:t>,</w:t>
            </w:r>
            <w:r w:rsidR="007940BB" w:rsidRPr="00454DC9">
              <w:rPr>
                <w:szCs w:val="32"/>
              </w:rPr>
              <w:t xml:space="preserve"> in order to be eligible for Provincials recommendations,</w:t>
            </w:r>
            <w:r w:rsidRPr="00454DC9">
              <w:rPr>
                <w:szCs w:val="32"/>
              </w:rPr>
              <w:t xml:space="preserve"> students must declare their current grade or level of study</w:t>
            </w:r>
            <w:r w:rsidR="007940BB" w:rsidRPr="00454DC9">
              <w:rPr>
                <w:szCs w:val="32"/>
              </w:rPr>
              <w:t>,</w:t>
            </w:r>
            <w:r w:rsidRPr="00454DC9">
              <w:rPr>
                <w:szCs w:val="32"/>
              </w:rPr>
              <w:t xml:space="preserve"> as of </w:t>
            </w:r>
            <w:r w:rsidR="00590E21" w:rsidRPr="00454DC9">
              <w:rPr>
                <w:szCs w:val="32"/>
              </w:rPr>
              <w:t>December</w:t>
            </w:r>
            <w:r w:rsidRPr="00454DC9">
              <w:rPr>
                <w:szCs w:val="32"/>
              </w:rPr>
              <w:t xml:space="preserve"> </w:t>
            </w:r>
            <w:r w:rsidR="00590E21" w:rsidRPr="00454DC9">
              <w:rPr>
                <w:szCs w:val="32"/>
              </w:rPr>
              <w:t>3</w:t>
            </w:r>
            <w:r w:rsidRPr="00454DC9">
              <w:rPr>
                <w:szCs w:val="32"/>
              </w:rPr>
              <w:t>1st</w:t>
            </w:r>
            <w:r w:rsidR="007940BB" w:rsidRPr="00454DC9">
              <w:rPr>
                <w:szCs w:val="32"/>
              </w:rPr>
              <w:t>, in an Ontario Conservatory system (Royal Conservatory of Music or Conservatory Canada). Performers not studying in an Ontario Conservatory may enter an equivalent based on their teacher’s assessments.</w:t>
            </w:r>
          </w:p>
        </w:tc>
      </w:tr>
      <w:tr w:rsidR="00FF5968" w:rsidRPr="00203576" w14:paraId="1A53B135" w14:textId="77777777" w:rsidTr="00FF5968">
        <w:trPr>
          <w:trHeight w:val="720"/>
          <w:jc w:val="center"/>
        </w:trPr>
        <w:tc>
          <w:tcPr>
            <w:tcW w:w="2592" w:type="dxa"/>
            <w:tcBorders>
              <w:top w:val="single" w:sz="12" w:space="0" w:color="auto"/>
            </w:tcBorders>
          </w:tcPr>
          <w:p w14:paraId="53157F0A" w14:textId="58866876" w:rsidR="007940BB" w:rsidRPr="00454DC9" w:rsidRDefault="008D4567" w:rsidP="002A12C2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Date of Birth (DD/MM/YYYY)</w:t>
            </w:r>
          </w:p>
        </w:tc>
        <w:tc>
          <w:tcPr>
            <w:tcW w:w="4752" w:type="dxa"/>
            <w:gridSpan w:val="3"/>
            <w:tcBorders>
              <w:top w:val="single" w:sz="12" w:space="0" w:color="auto"/>
            </w:tcBorders>
          </w:tcPr>
          <w:p w14:paraId="7AB78144" w14:textId="718AEA5D" w:rsidR="007940BB" w:rsidRPr="00454DC9" w:rsidRDefault="008D4567" w:rsidP="002A12C2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Discipline</w:t>
            </w:r>
            <w:r w:rsidR="00FF5968">
              <w:rPr>
                <w:sz w:val="20"/>
                <w:szCs w:val="28"/>
              </w:rPr>
              <w:t xml:space="preserve"> and </w:t>
            </w:r>
            <w:r w:rsidRPr="00454DC9">
              <w:rPr>
                <w:sz w:val="20"/>
                <w:szCs w:val="28"/>
              </w:rPr>
              <w:t xml:space="preserve">Instrument/Voice </w:t>
            </w:r>
            <w:r w:rsidR="00FE45F7">
              <w:rPr>
                <w:sz w:val="20"/>
                <w:szCs w:val="28"/>
              </w:rPr>
              <w:t>Range</w:t>
            </w:r>
          </w:p>
        </w:tc>
        <w:tc>
          <w:tcPr>
            <w:tcW w:w="1584" w:type="dxa"/>
            <w:tcBorders>
              <w:top w:val="single" w:sz="12" w:space="0" w:color="auto"/>
              <w:right w:val="nil"/>
            </w:tcBorders>
          </w:tcPr>
          <w:p w14:paraId="2BD5FEC2" w14:textId="287ACB30" w:rsidR="007940BB" w:rsidRPr="00454DC9" w:rsidRDefault="007940BB" w:rsidP="00FF5968">
            <w:pPr>
              <w:rPr>
                <w:sz w:val="20"/>
                <w:szCs w:val="28"/>
              </w:rPr>
            </w:pPr>
            <w:r w:rsidRPr="00454DC9">
              <w:rPr>
                <w:sz w:val="20"/>
                <w:szCs w:val="28"/>
              </w:rPr>
              <w:t>Conservatory</w:t>
            </w:r>
            <w:r w:rsidR="00454DC9" w:rsidRPr="00454DC9">
              <w:rPr>
                <w:sz w:val="20"/>
                <w:szCs w:val="28"/>
              </w:rPr>
              <w:t xml:space="preserve"> </w:t>
            </w:r>
            <w:r w:rsidRPr="00454DC9">
              <w:rPr>
                <w:sz w:val="20"/>
                <w:szCs w:val="28"/>
              </w:rPr>
              <w:t>Grade</w:t>
            </w:r>
            <w:r w:rsidR="00454DC9" w:rsidRPr="00454DC9">
              <w:rPr>
                <w:sz w:val="20"/>
                <w:szCs w:val="28"/>
              </w:rPr>
              <w:t xml:space="preserve"> or </w:t>
            </w:r>
            <w:r w:rsidRPr="00454DC9">
              <w:rPr>
                <w:sz w:val="20"/>
                <w:szCs w:val="28"/>
              </w:rPr>
              <w:t>Level</w:t>
            </w:r>
            <w:r w:rsidR="00454DC9" w:rsidRPr="00454DC9">
              <w:rPr>
                <w:sz w:val="20"/>
                <w:szCs w:val="28"/>
              </w:rPr>
              <w:t>: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</w:tcBorders>
          </w:tcPr>
          <w:p w14:paraId="4B9B27D3" w14:textId="77777777" w:rsidR="007940BB" w:rsidRPr="00454DC9" w:rsidRDefault="007940BB" w:rsidP="002A12C2">
            <w:pPr>
              <w:rPr>
                <w:sz w:val="20"/>
                <w:szCs w:val="28"/>
              </w:rPr>
            </w:pPr>
          </w:p>
        </w:tc>
      </w:tr>
    </w:tbl>
    <w:p w14:paraId="6342F6D7" w14:textId="77777777" w:rsidR="009C0B7E" w:rsidRDefault="009C0B7E" w:rsidP="009C0B7E">
      <w:pPr>
        <w:pBdr>
          <w:bottom w:val="single" w:sz="4" w:space="1" w:color="auto"/>
        </w:pBdr>
        <w:spacing w:after="120"/>
      </w:pPr>
    </w:p>
    <w:p w14:paraId="1B047019" w14:textId="3A0CCF9C" w:rsidR="00B946F4" w:rsidRPr="007D6BCF" w:rsidRDefault="007940BB" w:rsidP="00B946F4">
      <w:pPr>
        <w:pBdr>
          <w:bottom w:val="single" w:sz="4" w:space="1" w:color="auto"/>
        </w:pBdr>
        <w:jc w:val="center"/>
        <w:rPr>
          <w:b/>
          <w:smallCaps/>
        </w:rPr>
      </w:pPr>
      <w:r>
        <w:rPr>
          <w:b/>
          <w:smallCaps/>
          <w:sz w:val="40"/>
        </w:rPr>
        <w:br w:type="column"/>
      </w:r>
      <w:r w:rsidR="00B946F4">
        <w:rPr>
          <w:b/>
          <w:smallCaps/>
          <w:sz w:val="40"/>
        </w:rPr>
        <w:lastRenderedPageBreak/>
        <w:t xml:space="preserve">Solo </w:t>
      </w:r>
      <w:r w:rsidR="00ED653F">
        <w:rPr>
          <w:b/>
          <w:smallCaps/>
          <w:sz w:val="40"/>
        </w:rPr>
        <w:t>Performer</w:t>
      </w:r>
      <w:r w:rsidR="00B946F4" w:rsidRPr="007D6BCF">
        <w:rPr>
          <w:b/>
          <w:smallCaps/>
          <w:sz w:val="40"/>
        </w:rPr>
        <w:t xml:space="preserve"> Registration Worksheet</w:t>
      </w:r>
    </w:p>
    <w:p w14:paraId="144D2855" w14:textId="77777777" w:rsidR="00B946F4" w:rsidRDefault="00B946F4" w:rsidP="00B946F4">
      <w:pPr>
        <w:jc w:val="center"/>
      </w:pPr>
      <w:r>
        <w:t>For your convenience, use this worksheet to gather all required information before registering online.</w:t>
      </w:r>
    </w:p>
    <w:p w14:paraId="6F10EFA9" w14:textId="77777777" w:rsidR="00560EB0" w:rsidRPr="00C72268" w:rsidRDefault="00B946F4" w:rsidP="00B946F4">
      <w:pPr>
        <w:jc w:val="center"/>
      </w:pPr>
      <w:r>
        <w:t>Please work with your teacher to complete this worksheet and to register online.</w:t>
      </w:r>
    </w:p>
    <w:p w14:paraId="77C71BBB" w14:textId="77777777" w:rsidR="00560EB0" w:rsidRDefault="00560EB0" w:rsidP="00560EB0"/>
    <w:p w14:paraId="2A7F97D9" w14:textId="77777777" w:rsidR="00454DC9" w:rsidRDefault="00454DC9" w:rsidP="00454DC9">
      <w:pPr>
        <w:shd w:val="clear" w:color="auto" w:fill="FFC000" w:themeFill="accent4"/>
        <w:jc w:val="center"/>
      </w:pPr>
      <w:r>
        <w:t xml:space="preserve">Apply online at </w:t>
      </w:r>
      <w:hyperlink r:id="rId9" w:history="1">
        <w:r w:rsidRPr="00237801">
          <w:rPr>
            <w:rStyle w:val="Hyperlink"/>
          </w:rPr>
          <w:t>www.okmf.ca</w:t>
        </w:r>
      </w:hyperlink>
      <w:r>
        <w:t>. Consult the website for important registration deadlines.</w:t>
      </w:r>
    </w:p>
    <w:p w14:paraId="7BF125E3" w14:textId="77777777" w:rsidR="00454DC9" w:rsidRPr="007D6BCF" w:rsidRDefault="00454DC9" w:rsidP="00454DC9">
      <w:pPr>
        <w:shd w:val="clear" w:color="auto" w:fill="FFC000" w:themeFill="accent4"/>
        <w:jc w:val="center"/>
      </w:pPr>
      <w:r w:rsidRPr="007D6BCF">
        <w:rPr>
          <w:b/>
        </w:rPr>
        <w:t>No</w:t>
      </w:r>
      <w:r>
        <w:t xml:space="preserve"> registrations will be accepted following the deadline date.</w:t>
      </w:r>
    </w:p>
    <w:p w14:paraId="3DA9CAD7" w14:textId="77777777" w:rsidR="00D266F4" w:rsidRDefault="00D266F4" w:rsidP="00D266F4">
      <w:pPr>
        <w:pBdr>
          <w:bottom w:val="single" w:sz="4" w:space="1" w:color="auto"/>
        </w:pBdr>
        <w:spacing w:after="120"/>
      </w:pPr>
    </w:p>
    <w:p w14:paraId="35D76E67" w14:textId="77777777" w:rsidR="009C0B7E" w:rsidRPr="00D266F4" w:rsidRDefault="00D266F4" w:rsidP="00D266F4">
      <w:pPr>
        <w:jc w:val="center"/>
        <w:rPr>
          <w:b/>
          <w:smallCaps/>
          <w:sz w:val="32"/>
        </w:rPr>
      </w:pPr>
      <w:r w:rsidRPr="00D266F4">
        <w:rPr>
          <w:b/>
          <w:smallCaps/>
          <w:sz w:val="32"/>
        </w:rPr>
        <w:t>Repertoire Information</w:t>
      </w:r>
    </w:p>
    <w:p w14:paraId="24B32628" w14:textId="77777777" w:rsidR="00D266F4" w:rsidRDefault="00D266F4" w:rsidP="00D266F4">
      <w:pPr>
        <w:jc w:val="center"/>
      </w:pPr>
      <w:r>
        <w:t xml:space="preserve">For ease of use, you may </w:t>
      </w:r>
      <w:r w:rsidR="000A24F2">
        <w:t>du</w:t>
      </w:r>
      <w:r>
        <w:t>plicate this page to fill out information for multiple classes</w:t>
      </w:r>
      <w:r w:rsidR="006A24A8">
        <w:t xml:space="preserve"> and/or selections</w:t>
      </w:r>
      <w:r>
        <w:t>.</w:t>
      </w:r>
    </w:p>
    <w:p w14:paraId="07CBA3FA" w14:textId="77777777" w:rsidR="009C0B7E" w:rsidRPr="0082398F" w:rsidRDefault="009C0B7E" w:rsidP="00587665">
      <w:pPr>
        <w:rPr>
          <w:sz w:val="12"/>
          <w:szCs w:val="12"/>
        </w:rPr>
      </w:pPr>
    </w:p>
    <w:p w14:paraId="2A5E6053" w14:textId="77777777" w:rsidR="0021273A" w:rsidRDefault="0021273A" w:rsidP="005A4034">
      <w:pPr>
        <w:jc w:val="center"/>
        <w:rPr>
          <w:b/>
          <w:smallCaps/>
          <w:sz w:val="28"/>
        </w:rPr>
      </w:pPr>
      <w:r w:rsidRPr="0021273A">
        <w:rPr>
          <w:b/>
          <w:smallCaps/>
          <w:sz w:val="28"/>
        </w:rPr>
        <w:t>Class</w:t>
      </w:r>
    </w:p>
    <w:p w14:paraId="01A213F7" w14:textId="3AD89669" w:rsidR="00153F7B" w:rsidRPr="0021273A" w:rsidRDefault="00153F7B" w:rsidP="005A4034">
      <w:pPr>
        <w:jc w:val="center"/>
        <w:rPr>
          <w:b/>
          <w:smallCaps/>
        </w:rPr>
      </w:pPr>
      <w:r>
        <w:t>Enter accompanist information if applicable and if known.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600"/>
        <w:gridCol w:w="2880"/>
        <w:gridCol w:w="1440"/>
      </w:tblGrid>
      <w:tr w:rsidR="005A4034" w:rsidRPr="0082398F" w14:paraId="285E3EDF" w14:textId="77777777" w:rsidTr="0082398F">
        <w:trPr>
          <w:trHeight w:val="720"/>
          <w:jc w:val="center"/>
        </w:trPr>
        <w:tc>
          <w:tcPr>
            <w:tcW w:w="2160" w:type="dxa"/>
          </w:tcPr>
          <w:p w14:paraId="41E4ACF8" w14:textId="77777777" w:rsidR="0021273A" w:rsidRPr="0082398F" w:rsidRDefault="0021273A" w:rsidP="0013560E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Class Number</w:t>
            </w:r>
          </w:p>
        </w:tc>
        <w:tc>
          <w:tcPr>
            <w:tcW w:w="6480" w:type="dxa"/>
            <w:gridSpan w:val="2"/>
          </w:tcPr>
          <w:p w14:paraId="7CCC6F72" w14:textId="77777777" w:rsidR="0021273A" w:rsidRPr="0082398F" w:rsidRDefault="00ED653F" w:rsidP="00E80AFA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Class Name</w:t>
            </w:r>
          </w:p>
        </w:tc>
        <w:tc>
          <w:tcPr>
            <w:tcW w:w="1440" w:type="dxa"/>
          </w:tcPr>
          <w:p w14:paraId="49DC6D69" w14:textId="77777777" w:rsidR="0021273A" w:rsidRPr="0082398F" w:rsidRDefault="005A4034" w:rsidP="00587665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Class Fee</w:t>
            </w:r>
          </w:p>
        </w:tc>
      </w:tr>
      <w:tr w:rsidR="0081318F" w:rsidRPr="0082398F" w14:paraId="799F7181" w14:textId="77777777" w:rsidTr="00CF660E">
        <w:trPr>
          <w:trHeight w:val="720"/>
          <w:jc w:val="center"/>
        </w:trPr>
        <w:tc>
          <w:tcPr>
            <w:tcW w:w="5760" w:type="dxa"/>
            <w:gridSpan w:val="2"/>
          </w:tcPr>
          <w:p w14:paraId="429EAFCD" w14:textId="77777777" w:rsidR="0081318F" w:rsidRPr="0082398F" w:rsidRDefault="0081318F" w:rsidP="00EB7B1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Accompanist Name</w:t>
            </w:r>
            <w:r w:rsidR="00F119A2" w:rsidRPr="0082398F">
              <w:rPr>
                <w:sz w:val="20"/>
                <w:szCs w:val="28"/>
              </w:rPr>
              <w:t xml:space="preserve"> (if required)</w:t>
            </w:r>
          </w:p>
        </w:tc>
        <w:tc>
          <w:tcPr>
            <w:tcW w:w="4320" w:type="dxa"/>
            <w:gridSpan w:val="2"/>
            <w:shd w:val="clear" w:color="auto" w:fill="D9E2F3" w:themeFill="accent5" w:themeFillTint="33"/>
          </w:tcPr>
          <w:p w14:paraId="5CCB2D8D" w14:textId="1925B0B4" w:rsidR="0081318F" w:rsidRPr="00CF660E" w:rsidRDefault="00975A6F" w:rsidP="00EB7B1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When registering, d</w:t>
            </w:r>
            <w:r w:rsidR="00CF660E" w:rsidRPr="00CF660E">
              <w:rPr>
                <w:sz w:val="18"/>
                <w:szCs w:val="24"/>
              </w:rPr>
              <w:t>on’t forget to include a suffix in the class number indicating how you want to be adjudicated, such as “C” for competitive adjudication.</w:t>
            </w:r>
          </w:p>
        </w:tc>
      </w:tr>
    </w:tbl>
    <w:p w14:paraId="74D268A8" w14:textId="77777777" w:rsidR="0021273A" w:rsidRPr="0082398F" w:rsidRDefault="0021273A" w:rsidP="00587665">
      <w:pPr>
        <w:rPr>
          <w:sz w:val="12"/>
          <w:szCs w:val="12"/>
        </w:rPr>
      </w:pPr>
    </w:p>
    <w:p w14:paraId="4705EC8B" w14:textId="77777777" w:rsidR="009C0B7E" w:rsidRPr="005A4034" w:rsidRDefault="00E80AFA" w:rsidP="005A4034">
      <w:pPr>
        <w:jc w:val="center"/>
        <w:rPr>
          <w:b/>
          <w:smallCaps/>
        </w:rPr>
      </w:pPr>
      <w:r>
        <w:rPr>
          <w:b/>
          <w:smallCaps/>
          <w:sz w:val="28"/>
        </w:rPr>
        <w:t>Repertoire</w:t>
      </w:r>
    </w:p>
    <w:p w14:paraId="49505F8C" w14:textId="77777777" w:rsidR="00E80AFA" w:rsidRDefault="005A4034" w:rsidP="00153F7B">
      <w:pPr>
        <w:jc w:val="center"/>
      </w:pPr>
      <w:r>
        <w:t>If applicable, include reference number (Opus no., K, BWV, etc.), movement number(s) and names, and any other pertinent information.</w:t>
      </w:r>
      <w:r w:rsidR="00B94609">
        <w:t xml:space="preserve"> Include full name of film or television program, as applicable.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3744"/>
        <w:gridCol w:w="2448"/>
      </w:tblGrid>
      <w:tr w:rsidR="003D2D7B" w:rsidRPr="0082398F" w14:paraId="210A93C7" w14:textId="77777777" w:rsidTr="0082398F">
        <w:trPr>
          <w:trHeight w:val="720"/>
          <w:jc w:val="center"/>
        </w:trPr>
        <w:tc>
          <w:tcPr>
            <w:tcW w:w="7632" w:type="dxa"/>
            <w:gridSpan w:val="2"/>
          </w:tcPr>
          <w:p w14:paraId="2B6E498A" w14:textId="77777777" w:rsidR="003D2D7B" w:rsidRPr="0082398F" w:rsidRDefault="003D2D7B" w:rsidP="00587665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Title</w:t>
            </w:r>
          </w:p>
        </w:tc>
        <w:tc>
          <w:tcPr>
            <w:tcW w:w="2448" w:type="dxa"/>
          </w:tcPr>
          <w:p w14:paraId="69C76214" w14:textId="3273C248" w:rsidR="003D2D7B" w:rsidRPr="0082398F" w:rsidRDefault="003D2D7B" w:rsidP="0082398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Performance</w:t>
            </w:r>
            <w:r w:rsidR="0082398F" w:rsidRPr="0082398F">
              <w:rPr>
                <w:sz w:val="20"/>
                <w:szCs w:val="28"/>
              </w:rPr>
              <w:t xml:space="preserve"> </w:t>
            </w:r>
            <w:r w:rsidRPr="0082398F">
              <w:rPr>
                <w:sz w:val="20"/>
                <w:szCs w:val="28"/>
              </w:rPr>
              <w:t>Time</w:t>
            </w:r>
          </w:p>
        </w:tc>
      </w:tr>
      <w:tr w:rsidR="003D2D7B" w:rsidRPr="0082398F" w14:paraId="66882B88" w14:textId="77777777" w:rsidTr="0082398F">
        <w:trPr>
          <w:trHeight w:val="720"/>
          <w:jc w:val="center"/>
        </w:trPr>
        <w:tc>
          <w:tcPr>
            <w:tcW w:w="3888" w:type="dxa"/>
          </w:tcPr>
          <w:p w14:paraId="2DD3EC19" w14:textId="77777777" w:rsidR="003D2D7B" w:rsidRPr="0082398F" w:rsidRDefault="003D2D7B" w:rsidP="00587665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Composer</w:t>
            </w:r>
          </w:p>
        </w:tc>
        <w:tc>
          <w:tcPr>
            <w:tcW w:w="6192" w:type="dxa"/>
            <w:gridSpan w:val="2"/>
          </w:tcPr>
          <w:p w14:paraId="36153467" w14:textId="77777777" w:rsidR="003D2D7B" w:rsidRPr="0082398F" w:rsidRDefault="003D2D7B" w:rsidP="0081318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Arranger/Book/Level/Show</w:t>
            </w:r>
            <w:r w:rsidR="0081318F" w:rsidRPr="0082398F">
              <w:rPr>
                <w:sz w:val="20"/>
                <w:szCs w:val="28"/>
              </w:rPr>
              <w:t xml:space="preserve">/Other Information </w:t>
            </w:r>
            <w:r w:rsidRPr="0082398F">
              <w:rPr>
                <w:sz w:val="20"/>
                <w:szCs w:val="28"/>
              </w:rPr>
              <w:t>(if applicable)</w:t>
            </w:r>
          </w:p>
        </w:tc>
      </w:tr>
    </w:tbl>
    <w:p w14:paraId="10FAF1A0" w14:textId="77777777" w:rsidR="00B94609" w:rsidRPr="0081318F" w:rsidRDefault="00B94609" w:rsidP="00E80AFA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3744"/>
        <w:gridCol w:w="2448"/>
      </w:tblGrid>
      <w:tr w:rsidR="003D2D7B" w:rsidRPr="0082398F" w14:paraId="4E565042" w14:textId="77777777" w:rsidTr="0082398F">
        <w:trPr>
          <w:trHeight w:val="720"/>
          <w:jc w:val="center"/>
        </w:trPr>
        <w:tc>
          <w:tcPr>
            <w:tcW w:w="7632" w:type="dxa"/>
            <w:gridSpan w:val="2"/>
          </w:tcPr>
          <w:p w14:paraId="06144C36" w14:textId="77777777" w:rsidR="003D2D7B" w:rsidRPr="0082398F" w:rsidRDefault="003D2D7B" w:rsidP="004F6DCB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Title</w:t>
            </w:r>
          </w:p>
        </w:tc>
        <w:tc>
          <w:tcPr>
            <w:tcW w:w="2448" w:type="dxa"/>
          </w:tcPr>
          <w:p w14:paraId="00837619" w14:textId="41F9A0C5" w:rsidR="003D2D7B" w:rsidRPr="0082398F" w:rsidRDefault="003D2D7B" w:rsidP="0082398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Performance</w:t>
            </w:r>
            <w:r w:rsidR="0082398F" w:rsidRPr="0082398F">
              <w:rPr>
                <w:sz w:val="20"/>
                <w:szCs w:val="28"/>
              </w:rPr>
              <w:t xml:space="preserve"> </w:t>
            </w:r>
            <w:r w:rsidRPr="0082398F">
              <w:rPr>
                <w:sz w:val="20"/>
                <w:szCs w:val="28"/>
              </w:rPr>
              <w:t>Time</w:t>
            </w:r>
          </w:p>
        </w:tc>
      </w:tr>
      <w:tr w:rsidR="003D2D7B" w:rsidRPr="0082398F" w14:paraId="5B3011CB" w14:textId="77777777" w:rsidTr="0082398F">
        <w:trPr>
          <w:trHeight w:val="720"/>
          <w:jc w:val="center"/>
        </w:trPr>
        <w:tc>
          <w:tcPr>
            <w:tcW w:w="3888" w:type="dxa"/>
          </w:tcPr>
          <w:p w14:paraId="6051D023" w14:textId="77777777" w:rsidR="003D2D7B" w:rsidRPr="0082398F" w:rsidRDefault="003D2D7B" w:rsidP="004F6DCB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Composer</w:t>
            </w:r>
          </w:p>
        </w:tc>
        <w:tc>
          <w:tcPr>
            <w:tcW w:w="6192" w:type="dxa"/>
            <w:gridSpan w:val="2"/>
          </w:tcPr>
          <w:p w14:paraId="3DAAC40E" w14:textId="77777777" w:rsidR="003D2D7B" w:rsidRPr="0082398F" w:rsidRDefault="003D2D7B" w:rsidP="004F6DCB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Arranger/Book/Level/Show</w:t>
            </w:r>
            <w:r w:rsidR="0081318F" w:rsidRPr="0082398F">
              <w:rPr>
                <w:sz w:val="20"/>
                <w:szCs w:val="28"/>
              </w:rPr>
              <w:t>/Other Information</w:t>
            </w:r>
            <w:r w:rsidRPr="0082398F">
              <w:rPr>
                <w:sz w:val="20"/>
                <w:szCs w:val="28"/>
              </w:rPr>
              <w:t xml:space="preserve"> (if applicable)</w:t>
            </w:r>
          </w:p>
        </w:tc>
      </w:tr>
    </w:tbl>
    <w:p w14:paraId="5E27883D" w14:textId="77777777" w:rsidR="00E80AFA" w:rsidRPr="0081318F" w:rsidRDefault="00E80AFA" w:rsidP="00E80AFA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3744"/>
        <w:gridCol w:w="2448"/>
      </w:tblGrid>
      <w:tr w:rsidR="00E80AFA" w:rsidRPr="0082398F" w14:paraId="06F656CD" w14:textId="77777777" w:rsidTr="0082398F">
        <w:trPr>
          <w:trHeight w:val="720"/>
          <w:jc w:val="center"/>
        </w:trPr>
        <w:tc>
          <w:tcPr>
            <w:tcW w:w="7632" w:type="dxa"/>
            <w:gridSpan w:val="2"/>
          </w:tcPr>
          <w:p w14:paraId="2DA270CA" w14:textId="77777777" w:rsidR="00E80AFA" w:rsidRPr="0082398F" w:rsidRDefault="00E80AFA" w:rsidP="00EB7B1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Title</w:t>
            </w:r>
          </w:p>
        </w:tc>
        <w:tc>
          <w:tcPr>
            <w:tcW w:w="2448" w:type="dxa"/>
          </w:tcPr>
          <w:p w14:paraId="31403321" w14:textId="3E180F2A" w:rsidR="00E80AFA" w:rsidRPr="0082398F" w:rsidRDefault="00E80AFA" w:rsidP="0082398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Performance</w:t>
            </w:r>
            <w:r w:rsidR="0082398F" w:rsidRPr="0082398F">
              <w:rPr>
                <w:sz w:val="20"/>
                <w:szCs w:val="28"/>
              </w:rPr>
              <w:t xml:space="preserve"> </w:t>
            </w:r>
            <w:r w:rsidRPr="0082398F">
              <w:rPr>
                <w:sz w:val="20"/>
                <w:szCs w:val="28"/>
              </w:rPr>
              <w:t>Time</w:t>
            </w:r>
          </w:p>
        </w:tc>
      </w:tr>
      <w:tr w:rsidR="00E80AFA" w:rsidRPr="0082398F" w14:paraId="4D3B147D" w14:textId="77777777" w:rsidTr="0082398F">
        <w:trPr>
          <w:trHeight w:val="720"/>
          <w:jc w:val="center"/>
        </w:trPr>
        <w:tc>
          <w:tcPr>
            <w:tcW w:w="3888" w:type="dxa"/>
          </w:tcPr>
          <w:p w14:paraId="336CB9D6" w14:textId="77777777" w:rsidR="00E80AFA" w:rsidRPr="0082398F" w:rsidRDefault="00E80AFA" w:rsidP="00EB7B1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Composer</w:t>
            </w:r>
          </w:p>
        </w:tc>
        <w:tc>
          <w:tcPr>
            <w:tcW w:w="6192" w:type="dxa"/>
            <w:gridSpan w:val="2"/>
          </w:tcPr>
          <w:p w14:paraId="6D220588" w14:textId="77777777" w:rsidR="00E80AFA" w:rsidRPr="0082398F" w:rsidRDefault="00E80AFA" w:rsidP="00EB7B1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Arranger/Book/Level/Show</w:t>
            </w:r>
            <w:r w:rsidR="0081318F" w:rsidRPr="0082398F">
              <w:rPr>
                <w:sz w:val="20"/>
                <w:szCs w:val="28"/>
              </w:rPr>
              <w:t>/Other Information</w:t>
            </w:r>
            <w:r w:rsidRPr="0082398F">
              <w:rPr>
                <w:sz w:val="20"/>
                <w:szCs w:val="28"/>
              </w:rPr>
              <w:t xml:space="preserve"> (if applicable)</w:t>
            </w:r>
          </w:p>
        </w:tc>
      </w:tr>
    </w:tbl>
    <w:p w14:paraId="6E8DD068" w14:textId="77777777" w:rsidR="0021273A" w:rsidRPr="0081318F" w:rsidRDefault="0021273A" w:rsidP="00587665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3744"/>
        <w:gridCol w:w="2448"/>
      </w:tblGrid>
      <w:tr w:rsidR="0081318F" w:rsidRPr="0082398F" w14:paraId="2E682668" w14:textId="77777777" w:rsidTr="0082398F">
        <w:trPr>
          <w:trHeight w:val="720"/>
          <w:jc w:val="center"/>
        </w:trPr>
        <w:tc>
          <w:tcPr>
            <w:tcW w:w="7632" w:type="dxa"/>
            <w:gridSpan w:val="2"/>
          </w:tcPr>
          <w:p w14:paraId="51810D2E" w14:textId="77777777" w:rsidR="0081318F" w:rsidRPr="0082398F" w:rsidRDefault="0081318F" w:rsidP="00D15BE6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Title</w:t>
            </w:r>
          </w:p>
        </w:tc>
        <w:tc>
          <w:tcPr>
            <w:tcW w:w="2448" w:type="dxa"/>
          </w:tcPr>
          <w:p w14:paraId="5B3F81EC" w14:textId="7F541369" w:rsidR="0081318F" w:rsidRPr="0082398F" w:rsidRDefault="0081318F" w:rsidP="0082398F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Performance</w:t>
            </w:r>
            <w:r w:rsidR="0082398F" w:rsidRPr="0082398F">
              <w:rPr>
                <w:sz w:val="20"/>
                <w:szCs w:val="28"/>
              </w:rPr>
              <w:t xml:space="preserve"> </w:t>
            </w:r>
            <w:r w:rsidRPr="0082398F">
              <w:rPr>
                <w:sz w:val="20"/>
                <w:szCs w:val="28"/>
              </w:rPr>
              <w:t>Time</w:t>
            </w:r>
          </w:p>
        </w:tc>
      </w:tr>
      <w:tr w:rsidR="0081318F" w:rsidRPr="0082398F" w14:paraId="78640ACD" w14:textId="77777777" w:rsidTr="0082398F">
        <w:trPr>
          <w:trHeight w:val="720"/>
          <w:jc w:val="center"/>
        </w:trPr>
        <w:tc>
          <w:tcPr>
            <w:tcW w:w="3888" w:type="dxa"/>
          </w:tcPr>
          <w:p w14:paraId="6C963E4B" w14:textId="77777777" w:rsidR="0081318F" w:rsidRPr="0082398F" w:rsidRDefault="0081318F" w:rsidP="00D15BE6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Composer</w:t>
            </w:r>
          </w:p>
        </w:tc>
        <w:tc>
          <w:tcPr>
            <w:tcW w:w="6192" w:type="dxa"/>
            <w:gridSpan w:val="2"/>
          </w:tcPr>
          <w:p w14:paraId="5AE0AD45" w14:textId="77777777" w:rsidR="0081318F" w:rsidRPr="0082398F" w:rsidRDefault="0081318F" w:rsidP="00D15BE6">
            <w:pPr>
              <w:rPr>
                <w:sz w:val="20"/>
                <w:szCs w:val="28"/>
              </w:rPr>
            </w:pPr>
            <w:r w:rsidRPr="0082398F">
              <w:rPr>
                <w:sz w:val="20"/>
                <w:szCs w:val="28"/>
              </w:rPr>
              <w:t>Arranger/Book/Level/Show/Other Information (if applicable)</w:t>
            </w:r>
          </w:p>
        </w:tc>
      </w:tr>
    </w:tbl>
    <w:p w14:paraId="30FF5967" w14:textId="77777777" w:rsidR="00153F7B" w:rsidRPr="0082398F" w:rsidRDefault="00153F7B" w:rsidP="00587665">
      <w:pPr>
        <w:rPr>
          <w:sz w:val="18"/>
          <w:szCs w:val="18"/>
        </w:rPr>
      </w:pPr>
    </w:p>
    <w:sectPr w:rsidR="00153F7B" w:rsidRPr="0082398F" w:rsidSect="00D07C6C">
      <w:headerReference w:type="default" r:id="rId10"/>
      <w:footerReference w:type="default" r:id="rId11"/>
      <w:pgSz w:w="12240" w:h="15840"/>
      <w:pgMar w:top="2016" w:right="720" w:bottom="864" w:left="72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8877" w14:textId="77777777" w:rsidR="00DB7C92" w:rsidRDefault="00DB7C92" w:rsidP="00C92722">
      <w:r>
        <w:separator/>
      </w:r>
    </w:p>
  </w:endnote>
  <w:endnote w:type="continuationSeparator" w:id="0">
    <w:p w14:paraId="37AB870B" w14:textId="77777777" w:rsidR="00DB7C92" w:rsidRDefault="00DB7C92" w:rsidP="00C9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A7A9" w14:textId="77777777" w:rsidR="00D07C6C" w:rsidRDefault="00D07C6C" w:rsidP="00D07C6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0E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331" w14:textId="77777777" w:rsidR="00DB7C92" w:rsidRDefault="00DB7C92" w:rsidP="00C92722">
      <w:r>
        <w:separator/>
      </w:r>
    </w:p>
  </w:footnote>
  <w:footnote w:type="continuationSeparator" w:id="0">
    <w:p w14:paraId="64B777C8" w14:textId="77777777" w:rsidR="00DB7C92" w:rsidRDefault="00DB7C92" w:rsidP="00C9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8AA9" w14:textId="77777777" w:rsidR="00D07C6C" w:rsidRPr="00C92722" w:rsidRDefault="00D07C6C" w:rsidP="00D07C6C">
    <w:pPr>
      <w:pStyle w:val="Header"/>
      <w:tabs>
        <w:tab w:val="clear" w:pos="4680"/>
        <w:tab w:val="clear" w:pos="9360"/>
      </w:tabs>
      <w:jc w:val="right"/>
      <w:rPr>
        <w:b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847BBB7" wp14:editId="32F92CE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60320" cy="646357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wan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46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National Capital Region Music Festival (1945)</w:t>
    </w:r>
  </w:p>
  <w:p w14:paraId="077862A5" w14:textId="77777777" w:rsidR="00D07C6C" w:rsidRDefault="00D07C6C" w:rsidP="00D07C6C">
    <w:pPr>
      <w:pStyle w:val="Header"/>
      <w:tabs>
        <w:tab w:val="clear" w:pos="4680"/>
        <w:tab w:val="clear" w:pos="9360"/>
      </w:tabs>
      <w:jc w:val="right"/>
    </w:pPr>
    <w:r>
      <w:t>934A Hamlet Road</w:t>
    </w:r>
    <w:r w:rsidR="00F44233">
      <w:t xml:space="preserve"> </w:t>
    </w:r>
    <w:r>
      <w:t>Ottawa ON K2V 1V1</w:t>
    </w:r>
  </w:p>
  <w:p w14:paraId="306D0120" w14:textId="77777777" w:rsidR="00D07C6C" w:rsidRDefault="00D07C6C" w:rsidP="00D07C6C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</w:pPr>
    <w:r>
      <w:t>613.226.7572</w:t>
    </w:r>
  </w:p>
  <w:p w14:paraId="60D0F068" w14:textId="77777777" w:rsidR="00F44233" w:rsidRDefault="00DB7C92" w:rsidP="00D07C6C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</w:pPr>
    <w:hyperlink r:id="rId2" w:history="1">
      <w:r w:rsidR="00F44233" w:rsidRPr="00237801">
        <w:rPr>
          <w:rStyle w:val="Hyperlink"/>
        </w:rPr>
        <w:t>www.okmf.ca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C0"/>
    <w:multiLevelType w:val="hybridMultilevel"/>
    <w:tmpl w:val="FBD23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FEA"/>
    <w:multiLevelType w:val="hybridMultilevel"/>
    <w:tmpl w:val="36C22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4E33"/>
    <w:multiLevelType w:val="hybridMultilevel"/>
    <w:tmpl w:val="9AA09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6F07"/>
    <w:multiLevelType w:val="hybridMultilevel"/>
    <w:tmpl w:val="439C4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53DA"/>
    <w:multiLevelType w:val="hybridMultilevel"/>
    <w:tmpl w:val="20047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C3B"/>
    <w:multiLevelType w:val="hybridMultilevel"/>
    <w:tmpl w:val="15860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5E6"/>
    <w:multiLevelType w:val="hybridMultilevel"/>
    <w:tmpl w:val="2B50E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00E7"/>
    <w:multiLevelType w:val="hybridMultilevel"/>
    <w:tmpl w:val="BB38D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526C"/>
    <w:multiLevelType w:val="hybridMultilevel"/>
    <w:tmpl w:val="5B962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EAE"/>
    <w:multiLevelType w:val="hybridMultilevel"/>
    <w:tmpl w:val="A050888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BA56B5"/>
    <w:multiLevelType w:val="hybridMultilevel"/>
    <w:tmpl w:val="505A0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67206"/>
    <w:multiLevelType w:val="hybridMultilevel"/>
    <w:tmpl w:val="6024B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2AFC"/>
    <w:multiLevelType w:val="hybridMultilevel"/>
    <w:tmpl w:val="67221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3831"/>
    <w:multiLevelType w:val="hybridMultilevel"/>
    <w:tmpl w:val="BF84D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593E"/>
    <w:multiLevelType w:val="hybridMultilevel"/>
    <w:tmpl w:val="E5CC7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5676"/>
    <w:multiLevelType w:val="hybridMultilevel"/>
    <w:tmpl w:val="80222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46F9"/>
    <w:multiLevelType w:val="hybridMultilevel"/>
    <w:tmpl w:val="E19E1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A768E"/>
    <w:multiLevelType w:val="hybridMultilevel"/>
    <w:tmpl w:val="DA5A3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214F"/>
    <w:multiLevelType w:val="hybridMultilevel"/>
    <w:tmpl w:val="2264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B06E9"/>
    <w:multiLevelType w:val="hybridMultilevel"/>
    <w:tmpl w:val="89D05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C5A3E"/>
    <w:multiLevelType w:val="hybridMultilevel"/>
    <w:tmpl w:val="92880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E63F2"/>
    <w:multiLevelType w:val="hybridMultilevel"/>
    <w:tmpl w:val="FE5E2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32C5D"/>
    <w:multiLevelType w:val="hybridMultilevel"/>
    <w:tmpl w:val="671AC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E10C3"/>
    <w:multiLevelType w:val="hybridMultilevel"/>
    <w:tmpl w:val="60A2B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27CDB"/>
    <w:multiLevelType w:val="hybridMultilevel"/>
    <w:tmpl w:val="7A86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76BFB"/>
    <w:multiLevelType w:val="hybridMultilevel"/>
    <w:tmpl w:val="B024F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60421"/>
    <w:multiLevelType w:val="hybridMultilevel"/>
    <w:tmpl w:val="2146C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0"/>
  </w:num>
  <w:num w:numId="5">
    <w:abstractNumId w:val="18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26"/>
  </w:num>
  <w:num w:numId="14">
    <w:abstractNumId w:val="12"/>
  </w:num>
  <w:num w:numId="15">
    <w:abstractNumId w:val="11"/>
  </w:num>
  <w:num w:numId="16">
    <w:abstractNumId w:val="22"/>
  </w:num>
  <w:num w:numId="17">
    <w:abstractNumId w:val="16"/>
  </w:num>
  <w:num w:numId="18">
    <w:abstractNumId w:val="8"/>
  </w:num>
  <w:num w:numId="19">
    <w:abstractNumId w:val="0"/>
  </w:num>
  <w:num w:numId="20">
    <w:abstractNumId w:val="1"/>
  </w:num>
  <w:num w:numId="21">
    <w:abstractNumId w:val="21"/>
  </w:num>
  <w:num w:numId="22">
    <w:abstractNumId w:val="9"/>
  </w:num>
  <w:num w:numId="23">
    <w:abstractNumId w:val="10"/>
  </w:num>
  <w:num w:numId="24">
    <w:abstractNumId w:val="25"/>
  </w:num>
  <w:num w:numId="25">
    <w:abstractNumId w:val="4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CF"/>
    <w:rsid w:val="00011F2C"/>
    <w:rsid w:val="00051050"/>
    <w:rsid w:val="00065806"/>
    <w:rsid w:val="000A24F2"/>
    <w:rsid w:val="000A4A86"/>
    <w:rsid w:val="0013560E"/>
    <w:rsid w:val="00153F7B"/>
    <w:rsid w:val="001B62B0"/>
    <w:rsid w:val="001B792D"/>
    <w:rsid w:val="001C1458"/>
    <w:rsid w:val="00201140"/>
    <w:rsid w:val="00203576"/>
    <w:rsid w:val="0021273A"/>
    <w:rsid w:val="00257DE4"/>
    <w:rsid w:val="002D4F0D"/>
    <w:rsid w:val="00353BBC"/>
    <w:rsid w:val="00385CEB"/>
    <w:rsid w:val="00393C0C"/>
    <w:rsid w:val="003D2D7B"/>
    <w:rsid w:val="00454DC9"/>
    <w:rsid w:val="004606A1"/>
    <w:rsid w:val="00467599"/>
    <w:rsid w:val="0047358F"/>
    <w:rsid w:val="004F6B54"/>
    <w:rsid w:val="00506A74"/>
    <w:rsid w:val="005132CE"/>
    <w:rsid w:val="00517E03"/>
    <w:rsid w:val="00554752"/>
    <w:rsid w:val="00560EB0"/>
    <w:rsid w:val="00564173"/>
    <w:rsid w:val="00587665"/>
    <w:rsid w:val="00590E21"/>
    <w:rsid w:val="005A4034"/>
    <w:rsid w:val="005C087D"/>
    <w:rsid w:val="00612C78"/>
    <w:rsid w:val="00617E74"/>
    <w:rsid w:val="006208E4"/>
    <w:rsid w:val="00657E49"/>
    <w:rsid w:val="00682743"/>
    <w:rsid w:val="006A24A8"/>
    <w:rsid w:val="006C1BB3"/>
    <w:rsid w:val="0075185F"/>
    <w:rsid w:val="007940BB"/>
    <w:rsid w:val="007B330E"/>
    <w:rsid w:val="007C5D3D"/>
    <w:rsid w:val="007D6BCF"/>
    <w:rsid w:val="00806A53"/>
    <w:rsid w:val="0081318F"/>
    <w:rsid w:val="0082398F"/>
    <w:rsid w:val="008852DE"/>
    <w:rsid w:val="00892C6A"/>
    <w:rsid w:val="008D4567"/>
    <w:rsid w:val="00911FE2"/>
    <w:rsid w:val="00932C8A"/>
    <w:rsid w:val="00975A6F"/>
    <w:rsid w:val="009824B2"/>
    <w:rsid w:val="009A4525"/>
    <w:rsid w:val="009C0B7E"/>
    <w:rsid w:val="00A7212A"/>
    <w:rsid w:val="00A87460"/>
    <w:rsid w:val="00AA49D5"/>
    <w:rsid w:val="00AC5935"/>
    <w:rsid w:val="00AD0F59"/>
    <w:rsid w:val="00AD1635"/>
    <w:rsid w:val="00B052E1"/>
    <w:rsid w:val="00B107DC"/>
    <w:rsid w:val="00B629E4"/>
    <w:rsid w:val="00B7502A"/>
    <w:rsid w:val="00B94609"/>
    <w:rsid w:val="00B946F4"/>
    <w:rsid w:val="00BD0D9A"/>
    <w:rsid w:val="00C02CE3"/>
    <w:rsid w:val="00C14C86"/>
    <w:rsid w:val="00C41431"/>
    <w:rsid w:val="00C52033"/>
    <w:rsid w:val="00C72268"/>
    <w:rsid w:val="00C92722"/>
    <w:rsid w:val="00CC6BC7"/>
    <w:rsid w:val="00CF660E"/>
    <w:rsid w:val="00D00BA9"/>
    <w:rsid w:val="00D00E8A"/>
    <w:rsid w:val="00D03D65"/>
    <w:rsid w:val="00D07C6C"/>
    <w:rsid w:val="00D266F4"/>
    <w:rsid w:val="00D561A8"/>
    <w:rsid w:val="00D81B92"/>
    <w:rsid w:val="00DB7C92"/>
    <w:rsid w:val="00E80AFA"/>
    <w:rsid w:val="00E835C0"/>
    <w:rsid w:val="00EA7799"/>
    <w:rsid w:val="00EB6A6B"/>
    <w:rsid w:val="00ED0893"/>
    <w:rsid w:val="00ED1C0B"/>
    <w:rsid w:val="00ED653F"/>
    <w:rsid w:val="00EF1ABF"/>
    <w:rsid w:val="00EF29B1"/>
    <w:rsid w:val="00F119A2"/>
    <w:rsid w:val="00F44233"/>
    <w:rsid w:val="00FD57EA"/>
    <w:rsid w:val="00FE42CD"/>
    <w:rsid w:val="00FE45F7"/>
    <w:rsid w:val="00FE7E1A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CA080"/>
  <w15:chartTrackingRefBased/>
  <w15:docId w15:val="{39009330-3AAD-4B4C-850B-2EC58B1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22"/>
  </w:style>
  <w:style w:type="paragraph" w:styleId="Footer">
    <w:name w:val="footer"/>
    <w:basedOn w:val="Normal"/>
    <w:link w:val="FooterChar"/>
    <w:uiPriority w:val="99"/>
    <w:unhideWhenUsed/>
    <w:rsid w:val="00C9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22"/>
  </w:style>
  <w:style w:type="paragraph" w:styleId="ListParagraph">
    <w:name w:val="List Paragraph"/>
    <w:basedOn w:val="Normal"/>
    <w:uiPriority w:val="34"/>
    <w:qFormat/>
    <w:rsid w:val="00FE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B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mf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mf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mf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%20Askwith\Documents\Kiwanis\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09AA-D378-4132-89F5-B6CCD61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OKMF Registration Worksheet - Small Ensembles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OKMF Registration Worksheet - Small Ensembles</dc:title>
  <dc:subject/>
  <dc:creator>Christopher Askwith</dc:creator>
  <cp:keywords/>
  <dc:description/>
  <cp:lastModifiedBy>Christopher Askwith</cp:lastModifiedBy>
  <cp:revision>31</cp:revision>
  <cp:lastPrinted>2021-10-27T18:00:00Z</cp:lastPrinted>
  <dcterms:created xsi:type="dcterms:W3CDTF">2017-10-27T04:51:00Z</dcterms:created>
  <dcterms:modified xsi:type="dcterms:W3CDTF">2021-10-27T18:08:00Z</dcterms:modified>
</cp:coreProperties>
</file>